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DD" w:rsidRDefault="005F6DDD" w:rsidP="0088149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.85pt;margin-top:-2.65pt;width:83.7pt;height:1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" strokeweight=".5pt">
            <v:textbox>
              <w:txbxContent>
                <w:p w:rsidR="005F6DDD" w:rsidRPr="00DE58CC" w:rsidRDefault="005F6DD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MBF #074 &amp; 324</w:t>
                  </w:r>
                </w:p>
              </w:txbxContent>
            </v:textbox>
          </v:shape>
        </w:pict>
      </w:r>
      <w:r w:rsidRPr="00634FAD">
        <w:rPr>
          <w:b/>
          <w:sz w:val="22"/>
          <w:szCs w:val="22"/>
        </w:rPr>
        <w:t xml:space="preserve">MAY </w:t>
      </w:r>
      <w:r>
        <w:rPr>
          <w:b/>
          <w:sz w:val="22"/>
          <w:szCs w:val="22"/>
        </w:rPr>
        <w:t>26</w:t>
      </w:r>
      <w:r w:rsidRPr="00634FAD">
        <w:rPr>
          <w:b/>
          <w:sz w:val="22"/>
          <w:szCs w:val="22"/>
        </w:rPr>
        <w:t xml:space="preserve"> AND </w:t>
      </w:r>
      <w:r>
        <w:rPr>
          <w:b/>
          <w:sz w:val="22"/>
          <w:szCs w:val="22"/>
        </w:rPr>
        <w:t>26</w:t>
      </w:r>
      <w:r w:rsidRPr="00634FAD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 xml:space="preserve">2 at the </w:t>
      </w:r>
      <w:smartTag w:uri="urn:schemas-microsoft-com:office:smarttags" w:element="place">
        <w:smartTag w:uri="urn:schemas-microsoft-com:office:smarttags" w:element="PlaceName">
          <w:r w:rsidRPr="00634FAD">
            <w:rPr>
              <w:b/>
              <w:sz w:val="22"/>
              <w:szCs w:val="22"/>
            </w:rPr>
            <w:t>LEE</w:t>
          </w:r>
        </w:smartTag>
        <w:r w:rsidRPr="00634FAD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634FAD">
            <w:rPr>
              <w:b/>
              <w:sz w:val="22"/>
              <w:szCs w:val="22"/>
            </w:rPr>
            <w:t>COUNTY</w:t>
          </w:r>
        </w:smartTag>
      </w:smartTag>
      <w:r w:rsidRPr="00634FAD">
        <w:rPr>
          <w:b/>
          <w:sz w:val="22"/>
          <w:szCs w:val="22"/>
        </w:rPr>
        <w:t xml:space="preserve"> CIVIC CENTER</w:t>
      </w:r>
    </w:p>
    <w:p w:rsidR="005F6DDD" w:rsidRPr="000D5EF2" w:rsidRDefault="005F6DDD" w:rsidP="00897B84">
      <w:pPr>
        <w:rPr>
          <w:b/>
          <w:sz w:val="22"/>
          <w:szCs w:val="22"/>
        </w:rPr>
      </w:pPr>
      <w:r>
        <w:rPr>
          <w:noProof/>
        </w:rPr>
        <w:pict>
          <v:shape id="Frame 6" o:spid="_x0000_s1028" style="position:absolute;margin-left:165pt;margin-top:12.15pt;width:11.25pt;height:10.5pt;z-index:251655168;visibility:visible;v-text-anchor:middle" coordsize="142875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" adj="0,,0" path="m,l142875,r,133350l,133350,,xm16669,16669r,100012l126206,116681r,-100012l16669,16669xe" fillcolor="#4f81bd" strokecolor="#243f60" strokeweight="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42875,0;142875,133350;0,133350;0,0;16669,16669;16669,116681;126206,116681;126206,16669;16669,16669" o:connectangles="0,0,0,0,0,0,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</w:rPr>
        <w:pict>
          <v:shape id="Frame 7" o:spid="_x0000_s1029" style="position:absolute;margin-left:260.25pt;margin-top:12.15pt;width:12pt;height:10.5pt;z-index:251656192;visibility:visible;v-text-anchor:middle" coordsize="152400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" adj="0,,0" path="m,l152400,r,133350l,133350,,xm16669,16669r,100012l135731,116681r,-100012l16669,16669xe" fillcolor="#4f81bd" strokecolor="#243f60" strokeweight="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52400,0;152400,133350;0,133350;0,0;16669,16669;16669,116681;135731,116681;135731,16669;16669,16669" o:connectangles="0,0,0,0,0,0,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</w:rPr>
        <w:pict>
          <v:shape id="Frame 8" o:spid="_x0000_s1030" style="position:absolute;margin-left:358.5pt;margin-top:12.15pt;width:12pt;height:10.5pt;z-index:251657216;visibility:visible;v-text-anchor:middle" coordsize="152400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" adj="0,,0" path="m,l152400,r,133350l,133350,,xm16669,16669r,100012l135731,116681r,-100012l16669,16669xe" fillcolor="#4f81bd" strokecolor="#385d8a" strokeweight="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52400,0;152400,133350;0,133350;0,0;16669,16669;16669,116681;135731,116681;135731,16669;16669,16669" o:connectangles="0,0,0,0,0,0,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5F6DDD" w:rsidRPr="004F7E50" w:rsidRDefault="005F6DDD" w:rsidP="00897B84">
      <w:pPr>
        <w:rPr>
          <w:b/>
          <w:sz w:val="22"/>
          <w:szCs w:val="22"/>
        </w:rPr>
      </w:pPr>
      <w:r w:rsidRPr="00065DA2">
        <w:rPr>
          <w:sz w:val="22"/>
          <w:szCs w:val="22"/>
          <w:highlight w:val="yellow"/>
        </w:rPr>
        <w:t xml:space="preserve">DATE AD RECEIVED: </w:t>
      </w:r>
      <w:r w:rsidRPr="00065DA2">
        <w:rPr>
          <w:b/>
          <w:sz w:val="22"/>
          <w:szCs w:val="22"/>
          <w:highlight w:val="yellow"/>
        </w:rPr>
        <w:t xml:space="preserve">_____ </w:t>
      </w:r>
      <w:r>
        <w:rPr>
          <w:sz w:val="22"/>
          <w:szCs w:val="22"/>
        </w:rPr>
        <w:tab/>
      </w:r>
      <w:r w:rsidRPr="004F7E50">
        <w:rPr>
          <w:b/>
          <w:sz w:val="22"/>
          <w:szCs w:val="22"/>
        </w:rPr>
        <w:t>Full Page-$50</w:t>
      </w:r>
      <w:r w:rsidRPr="004F7E50">
        <w:rPr>
          <w:b/>
          <w:sz w:val="22"/>
          <w:szCs w:val="22"/>
        </w:rPr>
        <w:tab/>
        <w:t>Half Page-$30</w:t>
      </w:r>
      <w:r>
        <w:rPr>
          <w:b/>
          <w:sz w:val="22"/>
          <w:szCs w:val="22"/>
        </w:rPr>
        <w:tab/>
        <w:t>Qua</w:t>
      </w:r>
      <w:r w:rsidRPr="004F7E50">
        <w:rPr>
          <w:b/>
          <w:sz w:val="22"/>
          <w:szCs w:val="22"/>
        </w:rPr>
        <w:t>rter Page-$20</w:t>
      </w:r>
    </w:p>
    <w:p w:rsidR="005F6DDD" w:rsidRDefault="005F6DDD">
      <w:pPr>
        <w:rPr>
          <w:sz w:val="22"/>
          <w:szCs w:val="22"/>
        </w:rPr>
      </w:pPr>
      <w:r>
        <w:rPr>
          <w:noProof/>
        </w:rPr>
        <w:pict>
          <v:shape id="Text Box 11" o:spid="_x0000_s1031" type="#_x0000_t202" style="position:absolute;margin-left:612.75pt;margin-top:9pt;width:72.75pt;height:2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" strokeweight=".5pt">
            <v:textbox>
              <w:txbxContent>
                <w:p w:rsidR="005F6DDD" w:rsidRPr="0088149A" w:rsidRDefault="005F6DDD">
                  <w:pPr>
                    <w:rPr>
                      <w:sz w:val="18"/>
                    </w:rPr>
                  </w:pPr>
                  <w:r w:rsidRPr="0088149A">
                    <w:rPr>
                      <w:sz w:val="18"/>
                    </w:rPr>
                    <w:t>MBF SHOWS</w:t>
                  </w:r>
                </w:p>
                <w:p w:rsidR="005F6DDD" w:rsidRPr="0088149A" w:rsidRDefault="005F6DDD">
                  <w:pPr>
                    <w:rPr>
                      <w:sz w:val="18"/>
                    </w:rPr>
                  </w:pPr>
                  <w:r w:rsidRPr="0088149A">
                    <w:rPr>
                      <w:sz w:val="18"/>
                    </w:rPr>
                    <w:t xml:space="preserve"> #074 &amp; 374</w:t>
                  </w:r>
                </w:p>
                <w:p w:rsidR="005F6DDD" w:rsidRDefault="005F6DDD"/>
              </w:txbxContent>
            </v:textbox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7E50">
        <w:rPr>
          <w:sz w:val="20"/>
          <w:szCs w:val="20"/>
        </w:rPr>
        <w:t>(4 ½ X 7)</w:t>
      </w:r>
      <w:r w:rsidRPr="004F7E50">
        <w:rPr>
          <w:sz w:val="20"/>
          <w:szCs w:val="20"/>
        </w:rPr>
        <w:tab/>
        <w:t>(4 ½ X 3 ½)</w:t>
      </w:r>
      <w:r w:rsidRPr="004F7E50">
        <w:rPr>
          <w:sz w:val="20"/>
          <w:szCs w:val="20"/>
        </w:rPr>
        <w:tab/>
        <w:t>(4 ½ X 1 ¾)</w:t>
      </w:r>
    </w:p>
    <w:p w:rsidR="005F6DDD" w:rsidRDefault="005F6DDD" w:rsidP="0088149A">
      <w:pPr>
        <w:rPr>
          <w:sz w:val="22"/>
          <w:szCs w:val="22"/>
          <w:highlight w:val="yellow"/>
        </w:rPr>
      </w:pPr>
    </w:p>
    <w:p w:rsidR="005F6DDD" w:rsidRPr="00DE58CC" w:rsidRDefault="005F6DDD" w:rsidP="0088149A">
      <w:pPr>
        <w:rPr>
          <w:b/>
        </w:rPr>
      </w:pPr>
      <w:r w:rsidRPr="00D23CAB">
        <w:t>Amount: $</w:t>
      </w:r>
      <w:r w:rsidRPr="00D23CAB">
        <w:rPr>
          <w:b/>
        </w:rPr>
        <w:t>_________</w:t>
      </w:r>
      <w:r w:rsidRPr="00D23CAB">
        <w:t xml:space="preserve"> Check # </w:t>
      </w:r>
      <w:r w:rsidRPr="00D23CAB">
        <w:rPr>
          <w:b/>
        </w:rPr>
        <w:t>_______</w:t>
      </w:r>
      <w:r w:rsidRPr="00D23CAB">
        <w:t xml:space="preserve"> Sold by: </w:t>
      </w:r>
      <w:r w:rsidRPr="00D23CAB">
        <w:rPr>
          <w:b/>
        </w:rPr>
        <w:t>________________________</w:t>
      </w:r>
      <w:bookmarkStart w:id="0" w:name="_GoBack"/>
      <w:bookmarkEnd w:id="0"/>
    </w:p>
    <w:p w:rsidR="005F6DDD" w:rsidRPr="007B66EB" w:rsidRDefault="005F6DDD" w:rsidP="007E0CED">
      <w:pPr>
        <w:spacing w:before="120"/>
        <w:rPr>
          <w:sz w:val="22"/>
          <w:szCs w:val="22"/>
        </w:rPr>
      </w:pPr>
      <w:r>
        <w:rPr>
          <w:sz w:val="22"/>
          <w:szCs w:val="22"/>
        </w:rPr>
        <w:t>B</w:t>
      </w:r>
      <w:r w:rsidRPr="007B66EB">
        <w:rPr>
          <w:sz w:val="22"/>
          <w:szCs w:val="22"/>
        </w:rPr>
        <w:t>usiness Name</w:t>
      </w:r>
      <w:r w:rsidRPr="000D5EF2">
        <w:rPr>
          <w:b/>
          <w:sz w:val="22"/>
          <w:szCs w:val="22"/>
        </w:rPr>
        <w:t>: _______________________________</w:t>
      </w:r>
      <w:r w:rsidRPr="007B66EB">
        <w:rPr>
          <w:sz w:val="22"/>
          <w:szCs w:val="22"/>
        </w:rPr>
        <w:t xml:space="preserve">Contact &amp; Phone: </w:t>
      </w:r>
      <w:r w:rsidRPr="000D5EF2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</w:t>
      </w:r>
      <w:r w:rsidRPr="000D5EF2">
        <w:rPr>
          <w:b/>
          <w:sz w:val="22"/>
          <w:szCs w:val="22"/>
        </w:rPr>
        <w:t>_______</w:t>
      </w:r>
    </w:p>
    <w:p w:rsidR="005F6DDD" w:rsidRPr="007B66EB" w:rsidRDefault="005F6DDD" w:rsidP="007E0CED">
      <w:pPr>
        <w:spacing w:before="120"/>
        <w:rPr>
          <w:sz w:val="22"/>
          <w:szCs w:val="22"/>
        </w:rPr>
      </w:pPr>
      <w:r w:rsidRPr="007B66EB">
        <w:rPr>
          <w:sz w:val="22"/>
          <w:szCs w:val="22"/>
        </w:rPr>
        <w:t>Billing Address</w:t>
      </w:r>
      <w:r w:rsidRPr="000D5EF2">
        <w:rPr>
          <w:b/>
          <w:sz w:val="22"/>
          <w:szCs w:val="22"/>
        </w:rPr>
        <w:t>: ___________________________________________________________________</w:t>
      </w:r>
      <w:r>
        <w:rPr>
          <w:b/>
          <w:sz w:val="22"/>
          <w:szCs w:val="22"/>
        </w:rPr>
        <w:t>_</w:t>
      </w:r>
      <w:r w:rsidRPr="000D5EF2">
        <w:rPr>
          <w:b/>
          <w:sz w:val="22"/>
          <w:szCs w:val="22"/>
        </w:rPr>
        <w:t>_______</w:t>
      </w:r>
    </w:p>
    <w:p w:rsidR="005F6DDD" w:rsidRPr="000D5EF2" w:rsidRDefault="005F6DDD" w:rsidP="007E0CED">
      <w:pPr>
        <w:spacing w:before="120"/>
        <w:rPr>
          <w:b/>
          <w:sz w:val="22"/>
          <w:szCs w:val="22"/>
        </w:rPr>
      </w:pPr>
      <w:r w:rsidRPr="007B66EB">
        <w:rPr>
          <w:sz w:val="22"/>
          <w:szCs w:val="22"/>
        </w:rPr>
        <w:t>Authorized by (print)</w:t>
      </w:r>
      <w:r w:rsidRPr="000D5EF2">
        <w:rPr>
          <w:b/>
          <w:sz w:val="22"/>
          <w:szCs w:val="22"/>
        </w:rPr>
        <w:t>:__________________________</w:t>
      </w:r>
      <w:r>
        <w:rPr>
          <w:b/>
          <w:sz w:val="22"/>
          <w:szCs w:val="22"/>
        </w:rPr>
        <w:t>_</w:t>
      </w:r>
      <w:r w:rsidRPr="000D5EF2">
        <w:rPr>
          <w:b/>
          <w:sz w:val="22"/>
          <w:szCs w:val="22"/>
        </w:rPr>
        <w:t>_</w:t>
      </w:r>
      <w:r w:rsidRPr="007B66EB">
        <w:rPr>
          <w:sz w:val="22"/>
          <w:szCs w:val="22"/>
        </w:rPr>
        <w:t>Signature</w:t>
      </w:r>
      <w:r w:rsidRPr="000D5EF2">
        <w:rPr>
          <w:b/>
          <w:sz w:val="22"/>
          <w:szCs w:val="22"/>
        </w:rPr>
        <w:t>:___________________________________</w:t>
      </w:r>
    </w:p>
    <w:p w:rsidR="005F6DDD" w:rsidRPr="000D5EF2" w:rsidRDefault="005F6DDD" w:rsidP="007E0CED">
      <w:pPr>
        <w:spacing w:before="120"/>
        <w:outlineLvl w:val="0"/>
        <w:rPr>
          <w:sz w:val="22"/>
          <w:szCs w:val="22"/>
        </w:rPr>
      </w:pPr>
      <w:r w:rsidRPr="00CE376B">
        <w:rPr>
          <w:sz w:val="22"/>
          <w:szCs w:val="22"/>
          <w:highlight w:val="yellow"/>
          <w:u w:val="single"/>
        </w:rPr>
        <w:t>Specialplacement</w:t>
      </w:r>
      <w:r w:rsidRPr="00CE376B">
        <w:rPr>
          <w:sz w:val="22"/>
          <w:szCs w:val="22"/>
          <w:highlight w:val="yellow"/>
        </w:rPr>
        <w:t xml:space="preserve"> request &amp; cost, if any</w:t>
      </w:r>
      <w:r w:rsidRPr="00CE376B">
        <w:rPr>
          <w:b/>
          <w:sz w:val="22"/>
          <w:szCs w:val="22"/>
          <w:highlight w:val="yellow"/>
        </w:rPr>
        <w:t>: _______________________</w:t>
      </w:r>
      <w:r w:rsidRPr="00CE376B">
        <w:rPr>
          <w:i/>
          <w:sz w:val="22"/>
          <w:szCs w:val="22"/>
          <w:highlight w:val="yellow"/>
        </w:rPr>
        <w:t>Prev. ad</w:t>
      </w:r>
      <w:r w:rsidRPr="00CE376B">
        <w:rPr>
          <w:sz w:val="22"/>
          <w:szCs w:val="22"/>
          <w:highlight w:val="yellow"/>
        </w:rPr>
        <w:t>, date &amp; page#</w:t>
      </w:r>
      <w:r w:rsidRPr="00CE376B">
        <w:rPr>
          <w:b/>
          <w:sz w:val="22"/>
          <w:szCs w:val="22"/>
          <w:highlight w:val="yellow"/>
        </w:rPr>
        <w:t>_____________</w:t>
      </w:r>
    </w:p>
    <w:p w:rsidR="005F6DDD" w:rsidRDefault="005F6DDD">
      <w:pPr>
        <w:rPr>
          <w:b/>
          <w:sz w:val="18"/>
          <w:szCs w:val="18"/>
        </w:rPr>
      </w:pPr>
      <w:r>
        <w:rPr>
          <w:noProof/>
        </w:rPr>
        <w:pict>
          <v:group id="Group 27" o:spid="_x0000_s1032" style="position:absolute;margin-left:580.8pt;margin-top:6.6pt;width:336pt;height:495pt;z-index:251654144;mso-position-horizontal:right" coordorigin="4920,4536" coordsize="6720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" o:allowoverlap="f">
            <v:rect id="Rectangle 26" o:spid="_x0000_s1033" style="position:absolute;left:4920;top:4536;width:6720;height:9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MKcMA&#10;AADaAAAADwAAAGRycy9kb3ducmV2LnhtbESPQWvCQBSE74X+h+UVequbehBNXUUrUkUKaku9PrLP&#10;JCb7NuyuMf57tyB4HGbmG2Y87UwtWnK+tKzgvZeAIM6sLjlX8PuzfBuC8AFZY22ZFFzJw3Ty/DTG&#10;VNsL76jdh1xECPsUFRQhNKmUPivIoO/Zhjh6R+sMhihdLrXDS4SbWvaTZCANlhwXCmzos6Cs2p+N&#10;gtN6YP7a6nA4c4VhvnGjxdf2W6nXl272ASJQFx7he3ulFfTh/0q8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dMKcMAAADaAAAADwAAAAAAAAAAAAAAAACYAgAAZHJzL2Rv&#10;d25yZXYueG1sUEsFBgAAAAAEAAQA9QAAAIgDAAAAAA==&#10;" strokeweight="3pt"/>
            <v:line id="Line 14" o:spid="_x0000_s1034" style="position:absolute;visibility:visible" from="4920,11809" to="11640,1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<v:line id="Line 20" o:spid="_x0000_s1035" style="position:absolute;visibility:visible" from="4920,9289" to="11640,9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<w10:wrap type="square"/>
          </v:group>
        </w:pict>
      </w:r>
    </w:p>
    <w:p w:rsidR="005F6DDD" w:rsidRPr="007E0CED" w:rsidRDefault="005F6DDD">
      <w:pPr>
        <w:rPr>
          <w:i/>
          <w:sz w:val="22"/>
          <w:szCs w:val="22"/>
          <w:u w:val="single"/>
        </w:rPr>
      </w:pPr>
      <w:r>
        <w:rPr>
          <w:noProof/>
        </w:rPr>
        <w:pict>
          <v:shape id="Text Box 13" o:spid="_x0000_s1036" type="#_x0000_t202" style="position:absolute;margin-left:289.9pt;margin-top:8.95pt;width:157.65pt;height:6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" strokeweight=".5pt">
            <v:textbox>
              <w:txbxContent>
                <w:p w:rsidR="005F6DDD" w:rsidRDefault="005F6DDD">
                  <w:r>
                    <w:t>Back cover:   $65.00</w:t>
                  </w:r>
                </w:p>
                <w:p w:rsidR="005F6DDD" w:rsidRDefault="005F6DDD">
                  <w:r>
                    <w:t>Inside front cover:  $65.00</w:t>
                  </w:r>
                </w:p>
                <w:p w:rsidR="005F6DDD" w:rsidRDefault="005F6DDD">
                  <w:r>
                    <w:t>Inside back cover: $60.00</w:t>
                  </w:r>
                </w:p>
                <w:p w:rsidR="005F6DDD" w:rsidRDefault="005F6DDD">
                  <w:r>
                    <w:t>Double page center: $100.00</w:t>
                  </w:r>
                </w:p>
              </w:txbxContent>
            </v:textbox>
          </v:shape>
        </w:pict>
      </w:r>
      <w:r w:rsidRPr="007E0CED">
        <w:rPr>
          <w:b/>
          <w:i/>
          <w:sz w:val="22"/>
          <w:szCs w:val="22"/>
          <w:u w:val="single"/>
        </w:rPr>
        <w:t xml:space="preserve">Absolutely only one ad per form!         </w:t>
      </w:r>
    </w:p>
    <w:p w:rsidR="005F6DDD" w:rsidRPr="007E0CED" w:rsidRDefault="005F6DDD" w:rsidP="00B37595">
      <w:pPr>
        <w:rPr>
          <w:i/>
          <w:sz w:val="22"/>
          <w:szCs w:val="22"/>
        </w:rPr>
      </w:pPr>
      <w:r w:rsidRPr="007E0CED">
        <w:rPr>
          <w:i/>
          <w:sz w:val="22"/>
          <w:szCs w:val="22"/>
        </w:rPr>
        <w:t>Indicate the page, name and date of any previous show catalog.</w:t>
      </w:r>
    </w:p>
    <w:p w:rsidR="005F6DDD" w:rsidRPr="007E0CED" w:rsidRDefault="005F6DDD" w:rsidP="00B37595">
      <w:pPr>
        <w:rPr>
          <w:sz w:val="22"/>
          <w:szCs w:val="22"/>
        </w:rPr>
      </w:pPr>
    </w:p>
    <w:p w:rsidR="005F6DDD" w:rsidRPr="007E0CED" w:rsidRDefault="005F6DDD" w:rsidP="00B37595">
      <w:pPr>
        <w:rPr>
          <w:rFonts w:ascii="Calibri" w:hAnsi="Calibri" w:cs="Estrangelo Edessa"/>
          <w:sz w:val="22"/>
          <w:szCs w:val="22"/>
        </w:rPr>
      </w:pPr>
      <w:r w:rsidRPr="007E0CED">
        <w:rPr>
          <w:rFonts w:ascii="Calibri" w:hAnsi="Calibri" w:cs="Estrangelo Edessa"/>
          <w:sz w:val="22"/>
          <w:szCs w:val="22"/>
        </w:rPr>
        <w:t>Print plainly or type all ad copy to avoid typographical errors, giving special emphasis to the dog and owner’s name.</w:t>
      </w:r>
    </w:p>
    <w:p w:rsidR="005F6DDD" w:rsidRPr="007E0CED" w:rsidRDefault="005F6DDD" w:rsidP="00B37595">
      <w:pPr>
        <w:rPr>
          <w:sz w:val="22"/>
          <w:szCs w:val="22"/>
        </w:rPr>
      </w:pPr>
    </w:p>
    <w:p w:rsidR="005F6DDD" w:rsidRPr="007E0CED" w:rsidRDefault="005F6DDD" w:rsidP="00B37595">
      <w:pPr>
        <w:rPr>
          <w:sz w:val="22"/>
          <w:szCs w:val="22"/>
        </w:rPr>
      </w:pPr>
      <w:r>
        <w:rPr>
          <w:noProof/>
        </w:rPr>
        <w:pict>
          <v:shape id="Text Box 14" o:spid="_x0000_s1037" type="#_x0000_t202" style="position:absolute;margin-left:220.15pt;margin-top:29.3pt;width:297.2pt;height:65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" fillcolor="yellow" strokeweight=".5pt">
            <v:textbox>
              <w:txbxContent>
                <w:p w:rsidR="005F6DDD" w:rsidRDefault="005F6DDD" w:rsidP="00D23CA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DEADLINE FOR RECEIPT OF AD</w:t>
                  </w:r>
                  <w:r>
                    <w:rPr>
                      <w:sz w:val="32"/>
                      <w:szCs w:val="32"/>
                    </w:rPr>
                    <w:tab/>
                    <w:t>April 11, 2012</w:t>
                  </w:r>
                </w:p>
                <w:p w:rsidR="005F6DDD" w:rsidRDefault="005F6DDD" w:rsidP="00D23CA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MUST BE CAMERA-READY</w:t>
                  </w:r>
                </w:p>
                <w:p w:rsidR="005F6DDD" w:rsidRPr="0096592A" w:rsidRDefault="005F6DD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7E0CED">
        <w:rPr>
          <w:sz w:val="22"/>
          <w:szCs w:val="22"/>
        </w:rPr>
        <w:t xml:space="preserve">All photographs and artwork will be returned.  Label each one clearly. </w:t>
      </w:r>
      <w:r w:rsidRPr="007E0CED">
        <w:rPr>
          <w:sz w:val="22"/>
          <w:szCs w:val="22"/>
          <w:u w:val="single"/>
        </w:rPr>
        <w:t>Do not bend tape or staple</w:t>
      </w:r>
      <w:r w:rsidRPr="007E0CED">
        <w:rPr>
          <w:sz w:val="22"/>
          <w:szCs w:val="22"/>
        </w:rPr>
        <w:t>.</w:t>
      </w:r>
      <w:r w:rsidRPr="007E0CED">
        <w:rPr>
          <w:b/>
          <w:i/>
          <w:sz w:val="22"/>
          <w:szCs w:val="22"/>
          <w:u w:val="single"/>
        </w:rPr>
        <w:t>Attach with paper clip only.</w:t>
      </w:r>
    </w:p>
    <w:p w:rsidR="005F6DDD" w:rsidRPr="007E0CED" w:rsidRDefault="005F6DDD" w:rsidP="00B37595">
      <w:pPr>
        <w:rPr>
          <w:sz w:val="22"/>
          <w:szCs w:val="22"/>
        </w:rPr>
      </w:pPr>
    </w:p>
    <w:p w:rsidR="005F6DDD" w:rsidRPr="007E0CED" w:rsidRDefault="005F6DDD" w:rsidP="00B37595">
      <w:pPr>
        <w:rPr>
          <w:sz w:val="22"/>
          <w:szCs w:val="22"/>
          <w:u w:val="single"/>
        </w:rPr>
      </w:pPr>
      <w:r w:rsidRPr="007E0CED">
        <w:rPr>
          <w:sz w:val="22"/>
          <w:szCs w:val="22"/>
        </w:rPr>
        <w:t xml:space="preserve">Photographs are scanned for adplacement. </w:t>
      </w:r>
      <w:r w:rsidRPr="007E0CED">
        <w:rPr>
          <w:sz w:val="22"/>
          <w:szCs w:val="22"/>
          <w:u w:val="single"/>
        </w:rPr>
        <w:t xml:space="preserve"> No screened photos.  </w:t>
      </w:r>
      <w:r w:rsidRPr="007E0CED">
        <w:rPr>
          <w:b/>
          <w:sz w:val="22"/>
          <w:szCs w:val="22"/>
          <w:u w:val="single"/>
        </w:rPr>
        <w:t>No negatives</w:t>
      </w:r>
      <w:r w:rsidRPr="007E0CED">
        <w:rPr>
          <w:sz w:val="22"/>
          <w:szCs w:val="22"/>
          <w:u w:val="single"/>
        </w:rPr>
        <w:t>.</w:t>
      </w:r>
    </w:p>
    <w:p w:rsidR="005F6DDD" w:rsidRPr="007E0CED" w:rsidRDefault="005F6DDD" w:rsidP="00B37595">
      <w:pPr>
        <w:rPr>
          <w:sz w:val="22"/>
          <w:szCs w:val="22"/>
          <w:u w:val="single"/>
        </w:rPr>
      </w:pPr>
    </w:p>
    <w:p w:rsidR="005F6DDD" w:rsidRPr="007E0CED" w:rsidRDefault="005F6DDD" w:rsidP="00B37595">
      <w:pPr>
        <w:rPr>
          <w:rFonts w:ascii="Times New Roman" w:hAnsi="Times New Roman" w:cs="Times New Roman"/>
          <w:sz w:val="22"/>
          <w:szCs w:val="22"/>
        </w:rPr>
      </w:pPr>
      <w:r w:rsidRPr="007E0CED">
        <w:rPr>
          <w:rFonts w:ascii="Times New Roman" w:hAnsi="Times New Roman" w:cs="Times New Roman"/>
          <w:sz w:val="22"/>
          <w:szCs w:val="22"/>
        </w:rPr>
        <w:t>Reproductions of pictures from any other published source result in poor quality. .</w:t>
      </w:r>
      <w:r w:rsidRPr="007E0CED">
        <w:rPr>
          <w:rFonts w:ascii="Times New Roman" w:hAnsi="Times New Roman" w:cs="Times New Roman"/>
          <w:sz w:val="22"/>
          <w:szCs w:val="22"/>
          <w:u w:val="single"/>
        </w:rPr>
        <w:t xml:space="preserve">  For best results, please </w:t>
      </w:r>
      <w:r w:rsidRPr="007E0CED">
        <w:rPr>
          <w:rFonts w:ascii="Times New Roman" w:hAnsi="Times New Roman" w:cs="Times New Roman"/>
          <w:b/>
          <w:sz w:val="22"/>
          <w:szCs w:val="22"/>
          <w:u w:val="single"/>
        </w:rPr>
        <w:t>send original</w:t>
      </w:r>
      <w:r w:rsidRPr="007E0CED">
        <w:rPr>
          <w:rFonts w:ascii="Times New Roman" w:hAnsi="Times New Roman" w:cs="Times New Roman"/>
          <w:sz w:val="22"/>
          <w:szCs w:val="22"/>
          <w:u w:val="single"/>
        </w:rPr>
        <w:t xml:space="preserve"> photos.  </w:t>
      </w:r>
      <w:r w:rsidRPr="007E0CED">
        <w:rPr>
          <w:rFonts w:ascii="Times New Roman" w:hAnsi="Times New Roman" w:cs="Times New Roman"/>
          <w:sz w:val="22"/>
          <w:szCs w:val="22"/>
        </w:rPr>
        <w:t xml:space="preserve">All photos </w:t>
      </w:r>
      <w:r w:rsidRPr="007E0CED">
        <w:rPr>
          <w:rFonts w:ascii="Times New Roman" w:hAnsi="Times New Roman" w:cs="Times New Roman"/>
          <w:i/>
          <w:sz w:val="22"/>
          <w:szCs w:val="22"/>
        </w:rPr>
        <w:t>may be cropped</w:t>
      </w:r>
      <w:r w:rsidRPr="007E0CED">
        <w:rPr>
          <w:rFonts w:ascii="Times New Roman" w:hAnsi="Times New Roman" w:cs="Times New Roman"/>
          <w:sz w:val="22"/>
          <w:szCs w:val="22"/>
        </w:rPr>
        <w:t xml:space="preserve"> to emphasize the dog unless otherwise notified.</w:t>
      </w:r>
    </w:p>
    <w:p w:rsidR="005F6DDD" w:rsidRPr="007E0CED" w:rsidRDefault="005F6DDD" w:rsidP="00B37595">
      <w:pPr>
        <w:rPr>
          <w:sz w:val="22"/>
          <w:szCs w:val="22"/>
        </w:rPr>
      </w:pPr>
    </w:p>
    <w:p w:rsidR="005F6DDD" w:rsidRPr="007E0CED" w:rsidRDefault="005F6DDD" w:rsidP="00B37595">
      <w:pPr>
        <w:rPr>
          <w:sz w:val="22"/>
          <w:szCs w:val="22"/>
        </w:rPr>
      </w:pPr>
      <w:r w:rsidRPr="007E0CED">
        <w:rPr>
          <w:sz w:val="22"/>
          <w:szCs w:val="22"/>
        </w:rPr>
        <w:t>Copy and logos on dark colored backgrounds cannot be guaranteed separation (light from dark).</w:t>
      </w:r>
    </w:p>
    <w:p w:rsidR="005F6DDD" w:rsidRPr="007E0CED" w:rsidRDefault="005F6DDD" w:rsidP="00B37595">
      <w:pPr>
        <w:rPr>
          <w:sz w:val="22"/>
          <w:szCs w:val="22"/>
        </w:rPr>
      </w:pPr>
    </w:p>
    <w:p w:rsidR="005F6DDD" w:rsidRPr="007E0CED" w:rsidRDefault="005F6DDD" w:rsidP="00B37595">
      <w:pPr>
        <w:rPr>
          <w:rFonts w:ascii="Tempus Sans ITC" w:hAnsi="Tempus Sans ITC"/>
          <w:sz w:val="22"/>
          <w:szCs w:val="22"/>
        </w:rPr>
      </w:pPr>
      <w:r w:rsidRPr="007E0CED">
        <w:rPr>
          <w:rFonts w:ascii="Tempus Sans ITC" w:hAnsi="Tempus Sans ITC"/>
          <w:sz w:val="22"/>
          <w:szCs w:val="22"/>
        </w:rPr>
        <w:t>Requests for additional artwork or outside editing may incur an additional charge.</w:t>
      </w:r>
    </w:p>
    <w:p w:rsidR="005F6DDD" w:rsidRPr="007E0CED" w:rsidRDefault="005F6DDD" w:rsidP="00B37595">
      <w:pPr>
        <w:rPr>
          <w:sz w:val="22"/>
          <w:szCs w:val="22"/>
        </w:rPr>
      </w:pPr>
    </w:p>
    <w:p w:rsidR="005F6DDD" w:rsidRPr="00B37595" w:rsidRDefault="005F6DDD" w:rsidP="00B37595">
      <w:pPr>
        <w:rPr>
          <w:rFonts w:ascii="Times New Roman" w:hAnsi="Times New Roman" w:cs="Times New Roman"/>
        </w:rPr>
      </w:pPr>
      <w:r w:rsidRPr="007E0CED">
        <w:rPr>
          <w:rFonts w:ascii="Times New Roman" w:hAnsi="Times New Roman" w:cs="Times New Roman"/>
          <w:sz w:val="22"/>
          <w:szCs w:val="22"/>
        </w:rPr>
        <w:t>Any add less than a quarter page will be made and billed as a quarter page.Late ads</w:t>
      </w:r>
      <w:r w:rsidRPr="00B37595">
        <w:rPr>
          <w:rFonts w:ascii="Times New Roman" w:hAnsi="Times New Roman" w:cs="Times New Roman"/>
          <w:sz w:val="22"/>
          <w:szCs w:val="22"/>
        </w:rPr>
        <w:t>may be refused and/or subject to an additional charge.</w:t>
      </w:r>
    </w:p>
    <w:sectPr w:rsidR="005F6DDD" w:rsidRPr="00B37595" w:rsidSect="007B66EB">
      <w:headerReference w:type="default" r:id="rId7"/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DDD" w:rsidRDefault="005F6DDD">
      <w:r>
        <w:separator/>
      </w:r>
    </w:p>
  </w:endnote>
  <w:endnote w:type="continuationSeparator" w:id="1">
    <w:p w:rsidR="005F6DDD" w:rsidRDefault="005F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ngravers MT">
    <w:altName w:val="AmerType Md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DD" w:rsidRDefault="005F6DDD" w:rsidP="007E0CED">
    <w:pPr>
      <w:rPr>
        <w:b/>
        <w:sz w:val="18"/>
        <w:szCs w:val="18"/>
      </w:rPr>
    </w:pPr>
    <w:r w:rsidRPr="00C26742">
      <w:rPr>
        <w:b/>
        <w:sz w:val="18"/>
        <w:szCs w:val="18"/>
      </w:rPr>
      <w:t xml:space="preserve">Call </w:t>
    </w:r>
    <w:r>
      <w:rPr>
        <w:b/>
        <w:sz w:val="18"/>
        <w:szCs w:val="18"/>
      </w:rPr>
      <w:t>Lesley</w:t>
    </w:r>
    <w:r w:rsidRPr="00C26742">
      <w:rPr>
        <w:b/>
        <w:sz w:val="18"/>
        <w:szCs w:val="18"/>
      </w:rPr>
      <w:t xml:space="preserve"> at 239 </w:t>
    </w:r>
    <w:r>
      <w:rPr>
        <w:b/>
        <w:sz w:val="18"/>
        <w:szCs w:val="18"/>
      </w:rPr>
      <w:t xml:space="preserve">839-4434 </w:t>
    </w:r>
    <w:r w:rsidRPr="00C26742">
      <w:rPr>
        <w:b/>
        <w:sz w:val="18"/>
        <w:szCs w:val="18"/>
      </w:rPr>
      <w:t xml:space="preserve"> for questions.</w:t>
    </w:r>
  </w:p>
  <w:p w:rsidR="005F6DDD" w:rsidRPr="00C26742" w:rsidRDefault="005F6DDD" w:rsidP="007E0CED">
    <w:pPr>
      <w:rPr>
        <w:b/>
        <w:sz w:val="18"/>
        <w:szCs w:val="18"/>
      </w:rPr>
    </w:pPr>
    <w:r w:rsidRPr="00C26742">
      <w:rPr>
        <w:b/>
        <w:sz w:val="18"/>
        <w:szCs w:val="18"/>
      </w:rPr>
      <w:t xml:space="preserve">Mail ads to:  </w:t>
    </w:r>
    <w:r>
      <w:rPr>
        <w:b/>
        <w:sz w:val="18"/>
        <w:szCs w:val="18"/>
      </w:rPr>
      <w:t xml:space="preserve">Lesley Peterson, </w:t>
    </w:r>
    <w:smartTag w:uri="urn:schemas-microsoft-com:office:smarttags" w:element="PostalCode">
      <w:smartTag w:uri="urn:schemas-microsoft-com:office:smarttags" w:element="PostalCode">
        <w:r>
          <w:rPr>
            <w:b/>
            <w:sz w:val="18"/>
            <w:szCs w:val="18"/>
          </w:rPr>
          <w:t>967 Nott Rd</w:t>
        </w:r>
      </w:smartTag>
      <w:r w:rsidRPr="00C26742">
        <w:rPr>
          <w:b/>
          <w:sz w:val="18"/>
          <w:szCs w:val="18"/>
        </w:rPr>
        <w:t xml:space="preserve">, </w:t>
      </w:r>
      <w:smartTag w:uri="urn:schemas-microsoft-com:office:smarttags" w:element="PostalCode">
        <w:r>
          <w:rPr>
            <w:b/>
            <w:sz w:val="18"/>
            <w:szCs w:val="18"/>
          </w:rPr>
          <w:t>Cape Coral</w:t>
        </w:r>
      </w:smartTag>
      <w:r w:rsidRPr="00C26742">
        <w:rPr>
          <w:b/>
          <w:sz w:val="18"/>
          <w:szCs w:val="18"/>
        </w:rPr>
        <w:t xml:space="preserve">, </w:t>
      </w:r>
      <w:smartTag w:uri="urn:schemas-microsoft-com:office:smarttags" w:element="PostalCode">
        <w:r w:rsidRPr="00C26742">
          <w:rPr>
            <w:b/>
            <w:sz w:val="18"/>
            <w:szCs w:val="18"/>
          </w:rPr>
          <w:t>FL</w:t>
        </w:r>
      </w:smartTag>
      <w:r>
        <w:rPr>
          <w:b/>
          <w:sz w:val="18"/>
          <w:szCs w:val="18"/>
        </w:rPr>
        <w:t xml:space="preserve"> </w:t>
      </w:r>
      <w:smartTag w:uri="urn:schemas-microsoft-com:office:smarttags" w:element="PostalCode">
        <w:r>
          <w:rPr>
            <w:b/>
            <w:sz w:val="18"/>
            <w:szCs w:val="18"/>
          </w:rPr>
          <w:t>33991</w:t>
        </w:r>
      </w:smartTag>
    </w:smartTag>
    <w:r w:rsidRPr="00C26742">
      <w:rPr>
        <w:b/>
        <w:sz w:val="18"/>
        <w:szCs w:val="18"/>
      </w:rPr>
      <w:t xml:space="preserve"> or email to:  </w:t>
    </w:r>
    <w:hyperlink r:id="rId1" w:history="1">
      <w:r w:rsidRPr="009B071E">
        <w:rPr>
          <w:rStyle w:val="Hyperlink"/>
          <w:rFonts w:cs="Arial"/>
          <w:b/>
          <w:sz w:val="18"/>
          <w:szCs w:val="18"/>
        </w:rPr>
        <w:t>qadim@cyberstreet.com</w:t>
      </w:r>
    </w:hyperlink>
  </w:p>
  <w:p w:rsidR="005F6DDD" w:rsidRPr="00C26742" w:rsidRDefault="005F6DDD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DDD" w:rsidRDefault="005F6DDD">
      <w:r>
        <w:separator/>
      </w:r>
    </w:p>
  </w:footnote>
  <w:footnote w:type="continuationSeparator" w:id="1">
    <w:p w:rsidR="005F6DDD" w:rsidRDefault="005F6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DD" w:rsidRPr="00634FAD" w:rsidRDefault="005F6DDD" w:rsidP="00342BB3">
    <w:pPr>
      <w:jc w:val="center"/>
      <w:outlineLvl w:val="0"/>
      <w:rPr>
        <w:rFonts w:ascii="Engravers MT" w:hAnsi="Engravers MT"/>
        <w:b/>
        <w:szCs w:val="28"/>
      </w:rPr>
    </w:pPr>
    <w:r w:rsidRPr="00634FAD">
      <w:rPr>
        <w:rFonts w:ascii="Engravers MT" w:hAnsi="Engravers MT"/>
        <w:b/>
        <w:szCs w:val="28"/>
      </w:rPr>
      <w:t>7</w:t>
    </w:r>
    <w:r>
      <w:rPr>
        <w:rFonts w:ascii="Engravers MT" w:hAnsi="Engravers MT"/>
        <w:b/>
        <w:szCs w:val="28"/>
      </w:rPr>
      <w:t>8</w:t>
    </w:r>
    <w:r w:rsidRPr="00634FAD">
      <w:rPr>
        <w:rFonts w:ascii="Engravers MT" w:hAnsi="Engravers MT"/>
        <w:b/>
        <w:szCs w:val="28"/>
        <w:vertAlign w:val="superscript"/>
      </w:rPr>
      <w:t>TH</w:t>
    </w:r>
    <w:r w:rsidRPr="00634FAD">
      <w:rPr>
        <w:rFonts w:ascii="Engravers MT" w:hAnsi="Engravers MT"/>
        <w:b/>
        <w:szCs w:val="28"/>
      </w:rPr>
      <w:t>&amp; 7</w:t>
    </w:r>
    <w:r>
      <w:rPr>
        <w:rFonts w:ascii="Engravers MT" w:hAnsi="Engravers MT"/>
        <w:b/>
        <w:szCs w:val="28"/>
      </w:rPr>
      <w:t>9</w:t>
    </w:r>
    <w:r w:rsidRPr="00634FAD">
      <w:rPr>
        <w:rFonts w:ascii="Engravers MT" w:hAnsi="Engravers MT"/>
        <w:b/>
        <w:szCs w:val="28"/>
        <w:vertAlign w:val="superscript"/>
      </w:rPr>
      <w:t>th</w:t>
    </w:r>
    <w:r w:rsidRPr="00634FAD">
      <w:rPr>
        <w:rFonts w:ascii="Engravers MT" w:hAnsi="Engravers MT"/>
        <w:b/>
        <w:szCs w:val="28"/>
      </w:rPr>
      <w:t xml:space="preserve">GREATER </w:t>
    </w:r>
    <w:smartTag w:uri="urn:schemas-microsoft-com:office:smarttags" w:element="place">
      <w:smartTag w:uri="urn:schemas-microsoft-com:office:smarttags" w:element="City">
        <w:r w:rsidRPr="00634FAD">
          <w:rPr>
            <w:rFonts w:ascii="Engravers MT" w:hAnsi="Engravers MT"/>
            <w:b/>
            <w:szCs w:val="28"/>
          </w:rPr>
          <w:t>FORT MYERS</w:t>
        </w:r>
      </w:smartTag>
    </w:smartTag>
    <w:r w:rsidRPr="00634FAD">
      <w:rPr>
        <w:rFonts w:ascii="Engravers MT" w:hAnsi="Engravers MT"/>
        <w:b/>
        <w:szCs w:val="28"/>
      </w:rPr>
      <w:t xml:space="preserve"> DOG CLUB show</w:t>
    </w:r>
  </w:p>
  <w:p w:rsidR="005F6DDD" w:rsidRDefault="005F6DD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482.25pt;margin-top:11.75pt;width:56.25pt;height:5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" strokeweight=".5pt">
          <v:textbox>
            <w:txbxContent>
              <w:p w:rsidR="005F6DDD" w:rsidRPr="00065DA2" w:rsidRDefault="005F6DDD">
                <w:pPr>
                  <w:rPr>
                    <w:sz w:val="20"/>
                  </w:rPr>
                </w:pPr>
                <w:r w:rsidRPr="00065DA2">
                  <w:rPr>
                    <w:sz w:val="20"/>
                  </w:rPr>
                  <w:t>AD#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A46"/>
    <w:multiLevelType w:val="hybridMultilevel"/>
    <w:tmpl w:val="590A577E"/>
    <w:lvl w:ilvl="0" w:tplc="40D8F4EC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385"/>
    <w:rsid w:val="00065DA2"/>
    <w:rsid w:val="000D5EF2"/>
    <w:rsid w:val="0012088D"/>
    <w:rsid w:val="00131B0B"/>
    <w:rsid w:val="00196529"/>
    <w:rsid w:val="001C27E8"/>
    <w:rsid w:val="00211385"/>
    <w:rsid w:val="00211AA5"/>
    <w:rsid w:val="00342BB3"/>
    <w:rsid w:val="003D5E5A"/>
    <w:rsid w:val="004379FC"/>
    <w:rsid w:val="004F7E50"/>
    <w:rsid w:val="00573486"/>
    <w:rsid w:val="0058024B"/>
    <w:rsid w:val="005C5C7F"/>
    <w:rsid w:val="005F6DDD"/>
    <w:rsid w:val="00634FAD"/>
    <w:rsid w:val="006C36D8"/>
    <w:rsid w:val="007B66EB"/>
    <w:rsid w:val="007C304D"/>
    <w:rsid w:val="007E0CED"/>
    <w:rsid w:val="007E7009"/>
    <w:rsid w:val="0088149A"/>
    <w:rsid w:val="008952A2"/>
    <w:rsid w:val="00897B84"/>
    <w:rsid w:val="008B35D1"/>
    <w:rsid w:val="0096592A"/>
    <w:rsid w:val="009A6A60"/>
    <w:rsid w:val="009B071E"/>
    <w:rsid w:val="00B2715C"/>
    <w:rsid w:val="00B37595"/>
    <w:rsid w:val="00BC39E2"/>
    <w:rsid w:val="00C26742"/>
    <w:rsid w:val="00C316FF"/>
    <w:rsid w:val="00CE376B"/>
    <w:rsid w:val="00CE4D06"/>
    <w:rsid w:val="00D017EA"/>
    <w:rsid w:val="00D23CAB"/>
    <w:rsid w:val="00D4315E"/>
    <w:rsid w:val="00D74ABA"/>
    <w:rsid w:val="00DE58CC"/>
    <w:rsid w:val="00E15C5F"/>
    <w:rsid w:val="00E5639A"/>
    <w:rsid w:val="00EE0A7E"/>
    <w:rsid w:val="00F27E6C"/>
    <w:rsid w:val="00F51F6B"/>
    <w:rsid w:val="00FB6383"/>
    <w:rsid w:val="00FE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0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B63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1432"/>
    <w:rPr>
      <w:rFonts w:cs="Arial"/>
      <w:sz w:val="0"/>
      <w:szCs w:val="0"/>
    </w:rPr>
  </w:style>
  <w:style w:type="paragraph" w:styleId="Header">
    <w:name w:val="header"/>
    <w:basedOn w:val="Normal"/>
    <w:link w:val="HeaderChar"/>
    <w:uiPriority w:val="99"/>
    <w:rsid w:val="007B6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43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6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432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267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dim@cyberstre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235</Words>
  <Characters>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FORT MYERS DOG CLUB show</dc:title>
  <dc:subject/>
  <dc:creator>Barbara</dc:creator>
  <cp:keywords/>
  <dc:description/>
  <cp:lastModifiedBy>Lesley L. Peterson</cp:lastModifiedBy>
  <cp:revision>10</cp:revision>
  <cp:lastPrinted>2011-03-06T16:07:00Z</cp:lastPrinted>
  <dcterms:created xsi:type="dcterms:W3CDTF">2011-03-06T14:17:00Z</dcterms:created>
  <dcterms:modified xsi:type="dcterms:W3CDTF">2012-04-04T17:14:00Z</dcterms:modified>
</cp:coreProperties>
</file>